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Layout w:type="fixed"/>
        <w:tblLook w:val="01E0"/>
      </w:tblPr>
      <w:tblGrid>
        <w:gridCol w:w="4199"/>
        <w:gridCol w:w="1271"/>
        <w:gridCol w:w="4373"/>
      </w:tblGrid>
      <w:tr w:rsidR="00CC52CD" w:rsidRPr="0036002A" w:rsidTr="004301D7">
        <w:trPr>
          <w:trHeight w:val="81"/>
        </w:trPr>
        <w:tc>
          <w:tcPr>
            <w:tcW w:w="4199" w:type="dxa"/>
          </w:tcPr>
          <w:p w:rsidR="00CC52CD" w:rsidRPr="0036002A" w:rsidRDefault="00CC52CD" w:rsidP="004301D7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1" w:type="dxa"/>
          </w:tcPr>
          <w:p w:rsidR="00CC52CD" w:rsidRPr="0036002A" w:rsidRDefault="00CC52CD" w:rsidP="00430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CC52CD" w:rsidRPr="0036002A" w:rsidRDefault="00CC52CD" w:rsidP="008D68CE">
            <w:pPr>
              <w:keepNext/>
              <w:jc w:val="both"/>
              <w:outlineLvl w:val="8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br/>
              <w:t>к Положению об автоматизированной системе инвентаризации и мониторинга информационно-технической инфраструктуры</w:t>
            </w:r>
          </w:p>
        </w:tc>
      </w:tr>
    </w:tbl>
    <w:p w:rsidR="00CC52CD" w:rsidRDefault="00CC52CD" w:rsidP="004C5D90">
      <w:pPr>
        <w:tabs>
          <w:tab w:val="left" w:pos="7920"/>
        </w:tabs>
        <w:jc w:val="both"/>
        <w:rPr>
          <w:sz w:val="30"/>
          <w:szCs w:val="30"/>
          <w:lang w:val="en-US"/>
        </w:rPr>
      </w:pPr>
    </w:p>
    <w:p w:rsidR="00CC52CD" w:rsidRDefault="00CC52CD" w:rsidP="004C5D90">
      <w:pPr>
        <w:tabs>
          <w:tab w:val="left" w:pos="7920"/>
        </w:tabs>
        <w:jc w:val="both"/>
        <w:rPr>
          <w:sz w:val="28"/>
          <w:szCs w:val="28"/>
          <w:lang w:val="en-US" w:eastAsia="en-US"/>
        </w:rPr>
      </w:pPr>
      <w:r>
        <w:rPr>
          <w:sz w:val="30"/>
          <w:szCs w:val="30"/>
          <w:lang w:val="en-US"/>
        </w:rPr>
        <w:tab/>
      </w:r>
      <w:r w:rsidRPr="006277D2">
        <w:rPr>
          <w:sz w:val="28"/>
          <w:szCs w:val="28"/>
          <w:lang w:eastAsia="en-US"/>
        </w:rPr>
        <w:t>ФОРМА</w:t>
      </w:r>
    </w:p>
    <w:p w:rsidR="00CC52CD" w:rsidRDefault="00CC52CD" w:rsidP="004C5D90">
      <w:pPr>
        <w:tabs>
          <w:tab w:val="left" w:pos="7920"/>
        </w:tabs>
        <w:jc w:val="both"/>
        <w:rPr>
          <w:sz w:val="28"/>
          <w:szCs w:val="28"/>
          <w:lang w:val="en-US" w:eastAsia="en-US"/>
        </w:rPr>
      </w:pPr>
    </w:p>
    <w:p w:rsidR="00CC52CD" w:rsidRDefault="00CC52CD" w:rsidP="004C5D90">
      <w:pPr>
        <w:tabs>
          <w:tab w:val="left" w:pos="5558"/>
          <w:tab w:val="left" w:pos="7920"/>
        </w:tabs>
        <w:ind w:left="4500"/>
        <w:jc w:val="both"/>
        <w:rPr>
          <w:sz w:val="28"/>
          <w:szCs w:val="28"/>
          <w:lang w:val="en-US" w:eastAsia="en-US"/>
        </w:rPr>
      </w:pPr>
      <w:r w:rsidRPr="006277D2">
        <w:rPr>
          <w:sz w:val="28"/>
          <w:szCs w:val="28"/>
          <w:lang w:eastAsia="en-US"/>
        </w:rPr>
        <w:t>Государственное учреждение</w:t>
      </w:r>
    </w:p>
    <w:p w:rsidR="00CC52CD" w:rsidRPr="004C5D90" w:rsidRDefault="00CC52CD" w:rsidP="004C5D90">
      <w:pPr>
        <w:tabs>
          <w:tab w:val="left" w:pos="5558"/>
          <w:tab w:val="left" w:pos="7920"/>
        </w:tabs>
        <w:ind w:left="4500"/>
        <w:jc w:val="both"/>
        <w:rPr>
          <w:sz w:val="28"/>
          <w:szCs w:val="28"/>
          <w:lang w:eastAsia="en-US"/>
        </w:rPr>
      </w:pPr>
      <w:r w:rsidRPr="006277D2">
        <w:rPr>
          <w:sz w:val="28"/>
          <w:szCs w:val="28"/>
          <w:lang w:eastAsia="en-US"/>
        </w:rPr>
        <w:t>«Республиканский научно-практический центр медицинских технологий, информатизации, управления и экономики здравоохранения»</w:t>
      </w:r>
    </w:p>
    <w:p w:rsidR="00CC52CD" w:rsidRDefault="00CC52CD" w:rsidP="00CF12CC">
      <w:pPr>
        <w:rPr>
          <w:sz w:val="30"/>
          <w:szCs w:val="30"/>
          <w:lang w:eastAsia="en-US"/>
        </w:rPr>
      </w:pPr>
    </w:p>
    <w:p w:rsidR="00CC52CD" w:rsidRDefault="00CC52CD" w:rsidP="00DF2A02">
      <w:pPr>
        <w:jc w:val="center"/>
        <w:rPr>
          <w:sz w:val="30"/>
          <w:szCs w:val="30"/>
          <w:lang w:eastAsia="en-US"/>
        </w:rPr>
      </w:pPr>
      <w:r w:rsidRPr="00CF12CC">
        <w:rPr>
          <w:sz w:val="30"/>
          <w:szCs w:val="30"/>
          <w:lang w:eastAsia="en-US"/>
        </w:rPr>
        <w:t>Заявка</w:t>
      </w:r>
      <w:r>
        <w:rPr>
          <w:sz w:val="30"/>
          <w:szCs w:val="30"/>
          <w:lang w:eastAsia="en-US"/>
        </w:rPr>
        <w:t xml:space="preserve"> </w:t>
      </w:r>
    </w:p>
    <w:p w:rsidR="00CC52CD" w:rsidRPr="00CF12CC" w:rsidRDefault="00CC52CD" w:rsidP="00DF2A02">
      <w:pPr>
        <w:jc w:val="center"/>
        <w:rPr>
          <w:sz w:val="30"/>
          <w:szCs w:val="30"/>
          <w:lang w:eastAsia="en-US"/>
        </w:rPr>
      </w:pPr>
      <w:r w:rsidRPr="00CF12CC">
        <w:rPr>
          <w:sz w:val="30"/>
          <w:szCs w:val="30"/>
          <w:lang w:eastAsia="en-US"/>
        </w:rPr>
        <w:t>на предоставление</w:t>
      </w:r>
      <w:r>
        <w:rPr>
          <w:sz w:val="30"/>
          <w:szCs w:val="30"/>
          <w:lang w:eastAsia="en-US"/>
        </w:rPr>
        <w:t xml:space="preserve"> </w:t>
      </w:r>
      <w:r w:rsidRPr="00CF12CC">
        <w:rPr>
          <w:sz w:val="30"/>
          <w:szCs w:val="30"/>
          <w:lang w:eastAsia="en-US"/>
        </w:rPr>
        <w:t>доступа к АС ИМИТИ</w:t>
      </w:r>
    </w:p>
    <w:p w:rsidR="00CC52CD" w:rsidRPr="00CF12CC" w:rsidRDefault="00CC52CD" w:rsidP="00CF12CC">
      <w:pPr>
        <w:spacing w:line="360" w:lineRule="auto"/>
        <w:rPr>
          <w:sz w:val="30"/>
          <w:szCs w:val="30"/>
          <w:lang w:eastAsia="en-US"/>
        </w:rPr>
      </w:pPr>
    </w:p>
    <w:p w:rsidR="00CC52CD" w:rsidRPr="008D4E78" w:rsidRDefault="00CC52CD" w:rsidP="00CF12CC">
      <w:pPr>
        <w:rPr>
          <w:sz w:val="28"/>
          <w:szCs w:val="28"/>
          <w:lang w:eastAsia="en-US"/>
        </w:rPr>
      </w:pPr>
      <w:r w:rsidRPr="008D4E78">
        <w:rPr>
          <w:sz w:val="28"/>
          <w:szCs w:val="28"/>
          <w:lang w:eastAsia="en-US"/>
        </w:rPr>
        <w:t>Прошу предоставить доступ к АС ИМИТИ:</w:t>
      </w:r>
    </w:p>
    <w:p w:rsidR="00CC52CD" w:rsidRPr="008D4E78" w:rsidRDefault="00CC52CD" w:rsidP="004C5D90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8D4E78">
        <w:rPr>
          <w:sz w:val="28"/>
          <w:szCs w:val="28"/>
          <w:lang w:eastAsia="en-US"/>
        </w:rPr>
        <w:t>Полное наименование органа</w:t>
      </w:r>
      <w:r w:rsidRPr="004C5D90">
        <w:rPr>
          <w:sz w:val="28"/>
          <w:szCs w:val="28"/>
          <w:lang w:eastAsia="en-US"/>
        </w:rPr>
        <w:t xml:space="preserve"> </w:t>
      </w:r>
      <w:r w:rsidRPr="008D4E78">
        <w:rPr>
          <w:sz w:val="28"/>
          <w:szCs w:val="28"/>
          <w:lang w:eastAsia="en-US"/>
        </w:rPr>
        <w:t>управления (государственной организации здравоохранения): _____________</w:t>
      </w:r>
      <w:r w:rsidRPr="004C5D90">
        <w:rPr>
          <w:sz w:val="28"/>
          <w:szCs w:val="28"/>
          <w:lang w:eastAsia="en-US"/>
        </w:rPr>
        <w:t>__________</w:t>
      </w:r>
      <w:r w:rsidRPr="008D4E78">
        <w:rPr>
          <w:sz w:val="28"/>
          <w:szCs w:val="28"/>
          <w:lang w:eastAsia="en-US"/>
        </w:rPr>
        <w:t>________________</w:t>
      </w:r>
    </w:p>
    <w:p w:rsidR="00CC52CD" w:rsidRPr="008D4E78" w:rsidRDefault="00CC52CD" w:rsidP="004C5D90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8D4E78">
        <w:rPr>
          <w:sz w:val="28"/>
          <w:szCs w:val="28"/>
          <w:lang w:eastAsia="en-US"/>
        </w:rPr>
        <w:t>Краткое наименование органа</w:t>
      </w:r>
      <w:r w:rsidRPr="004C5D90">
        <w:rPr>
          <w:sz w:val="28"/>
          <w:szCs w:val="28"/>
          <w:lang w:eastAsia="en-US"/>
        </w:rPr>
        <w:t xml:space="preserve"> </w:t>
      </w:r>
      <w:r w:rsidRPr="008D4E78">
        <w:rPr>
          <w:sz w:val="28"/>
          <w:szCs w:val="28"/>
          <w:lang w:eastAsia="en-US"/>
        </w:rPr>
        <w:t>управления (государственной</w:t>
      </w:r>
      <w:r w:rsidRPr="004C5D90">
        <w:rPr>
          <w:sz w:val="28"/>
          <w:szCs w:val="28"/>
          <w:lang w:eastAsia="en-US"/>
        </w:rPr>
        <w:t xml:space="preserve"> </w:t>
      </w:r>
      <w:r w:rsidRPr="008D4E78">
        <w:rPr>
          <w:sz w:val="28"/>
          <w:szCs w:val="28"/>
          <w:lang w:eastAsia="en-US"/>
        </w:rPr>
        <w:t>организации здравоохранения): _______________________</w:t>
      </w:r>
      <w:r w:rsidRPr="004C5D90">
        <w:rPr>
          <w:sz w:val="28"/>
          <w:szCs w:val="28"/>
          <w:lang w:eastAsia="en-US"/>
        </w:rPr>
        <w:t>__________</w:t>
      </w:r>
      <w:r w:rsidRPr="008D4E78">
        <w:rPr>
          <w:sz w:val="28"/>
          <w:szCs w:val="28"/>
          <w:lang w:eastAsia="en-US"/>
        </w:rPr>
        <w:t>______</w:t>
      </w:r>
    </w:p>
    <w:p w:rsidR="00CC52CD" w:rsidRPr="008D4E78" w:rsidRDefault="00CC52CD" w:rsidP="00CF12CC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284"/>
        <w:contextualSpacing/>
        <w:rPr>
          <w:sz w:val="28"/>
          <w:szCs w:val="28"/>
          <w:lang w:eastAsia="en-US"/>
        </w:rPr>
      </w:pPr>
      <w:r w:rsidRPr="008D4E78">
        <w:rPr>
          <w:sz w:val="28"/>
          <w:szCs w:val="28"/>
          <w:lang w:eastAsia="en-US"/>
        </w:rPr>
        <w:t>УНП:</w:t>
      </w:r>
      <w:r>
        <w:rPr>
          <w:sz w:val="28"/>
          <w:szCs w:val="28"/>
          <w:lang w:val="en-US" w:eastAsia="en-US"/>
        </w:rPr>
        <w:t xml:space="preserve"> </w:t>
      </w:r>
      <w:r w:rsidRPr="008D4E78">
        <w:rPr>
          <w:sz w:val="28"/>
          <w:szCs w:val="28"/>
          <w:lang w:eastAsia="en-US"/>
        </w:rPr>
        <w:t>_____________________________</w:t>
      </w:r>
      <w:r>
        <w:rPr>
          <w:sz w:val="28"/>
          <w:szCs w:val="28"/>
          <w:lang w:val="en-US" w:eastAsia="en-US"/>
        </w:rPr>
        <w:t>___________________________</w:t>
      </w:r>
    </w:p>
    <w:p w:rsidR="00CC52CD" w:rsidRPr="008D4E78" w:rsidRDefault="00CC52CD" w:rsidP="008D68C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284"/>
        <w:contextualSpacing/>
        <w:rPr>
          <w:sz w:val="28"/>
          <w:szCs w:val="28"/>
          <w:lang w:eastAsia="en-US"/>
        </w:rPr>
      </w:pPr>
      <w:r w:rsidRPr="008D4E78">
        <w:rPr>
          <w:sz w:val="28"/>
          <w:szCs w:val="28"/>
          <w:lang w:eastAsia="en-US"/>
        </w:rPr>
        <w:t>Адрес: _____________________________</w:t>
      </w:r>
      <w:r>
        <w:rPr>
          <w:sz w:val="28"/>
          <w:szCs w:val="28"/>
          <w:lang w:val="en-US" w:eastAsia="en-US"/>
        </w:rPr>
        <w:t>__________________________</w:t>
      </w:r>
    </w:p>
    <w:p w:rsidR="00CC52CD" w:rsidRPr="008D4E78" w:rsidRDefault="00CC52CD" w:rsidP="00CF12CC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284"/>
        <w:contextualSpacing/>
        <w:rPr>
          <w:sz w:val="28"/>
          <w:szCs w:val="28"/>
          <w:lang w:eastAsia="en-US"/>
        </w:rPr>
      </w:pPr>
      <w:r w:rsidRPr="008D4E78">
        <w:rPr>
          <w:sz w:val="28"/>
          <w:szCs w:val="28"/>
          <w:lang w:eastAsia="en-US"/>
        </w:rPr>
        <w:t>Данные о пользователях и их ролях: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682"/>
        <w:gridCol w:w="1560"/>
        <w:gridCol w:w="2693"/>
        <w:gridCol w:w="1808"/>
      </w:tblGrid>
      <w:tr w:rsidR="00CC52CD" w:rsidRPr="00CF12CC" w:rsidTr="004C5D90">
        <w:tc>
          <w:tcPr>
            <w:tcW w:w="720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82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1560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93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Телефон, адрес электронной почты</w:t>
            </w:r>
          </w:p>
        </w:tc>
        <w:tc>
          <w:tcPr>
            <w:tcW w:w="1808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Роль пользователя</w:t>
            </w:r>
          </w:p>
        </w:tc>
      </w:tr>
      <w:tr w:rsidR="00CC52CD" w:rsidRPr="00CF12CC" w:rsidTr="004C5D90">
        <w:tc>
          <w:tcPr>
            <w:tcW w:w="720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82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8" w:type="dxa"/>
          </w:tcPr>
          <w:p w:rsidR="00CC52CD" w:rsidRPr="006277D2" w:rsidRDefault="00CC52CD" w:rsidP="006277D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277D2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C52CD" w:rsidRPr="00CF12CC" w:rsidTr="004C5D90">
        <w:tc>
          <w:tcPr>
            <w:tcW w:w="720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682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808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CC52CD" w:rsidRPr="00CF12CC" w:rsidTr="004C5D90">
        <w:tc>
          <w:tcPr>
            <w:tcW w:w="720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682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808" w:type="dxa"/>
          </w:tcPr>
          <w:p w:rsidR="00CC52CD" w:rsidRPr="006277D2" w:rsidRDefault="00CC52CD" w:rsidP="00D2680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</w:tbl>
    <w:p w:rsidR="00CC52CD" w:rsidRDefault="00CC52CD" w:rsidP="00CF12CC">
      <w:pPr>
        <w:ind w:left="720"/>
        <w:contextualSpacing/>
        <w:rPr>
          <w:sz w:val="22"/>
          <w:szCs w:val="22"/>
          <w:lang w:eastAsia="en-US"/>
        </w:rPr>
      </w:pPr>
    </w:p>
    <w:p w:rsidR="00CC52CD" w:rsidRPr="00CF12CC" w:rsidRDefault="00CC52CD" w:rsidP="00CF12CC">
      <w:pPr>
        <w:ind w:left="720"/>
        <w:contextualSpacing/>
        <w:rPr>
          <w:sz w:val="22"/>
          <w:szCs w:val="22"/>
          <w:lang w:eastAsia="en-US"/>
        </w:rPr>
      </w:pPr>
    </w:p>
    <w:p w:rsidR="00CC52CD" w:rsidRDefault="00CC52CD" w:rsidP="004C5D90">
      <w:pPr>
        <w:tabs>
          <w:tab w:val="left" w:pos="3420"/>
          <w:tab w:val="left" w:pos="6660"/>
        </w:tabs>
        <w:jc w:val="both"/>
        <w:rPr>
          <w:sz w:val="18"/>
          <w:szCs w:val="18"/>
        </w:rPr>
      </w:pPr>
      <w:r>
        <w:rPr>
          <w:sz w:val="30"/>
          <w:szCs w:val="30"/>
        </w:rPr>
        <w:t>Руководитель</w:t>
      </w:r>
      <w:r w:rsidRPr="00591ADB">
        <w:rPr>
          <w:sz w:val="30"/>
          <w:szCs w:val="30"/>
        </w:rPr>
        <w:tab/>
      </w: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  <w:t>_________________</w:t>
      </w:r>
    </w:p>
    <w:p w:rsidR="00CC52CD" w:rsidRPr="00CF12CC" w:rsidRDefault="00CC52CD" w:rsidP="004C5D90">
      <w:pPr>
        <w:tabs>
          <w:tab w:val="left" w:pos="4140"/>
          <w:tab w:val="left" w:pos="77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(Ф.И.О.)</w:t>
      </w:r>
    </w:p>
    <w:p w:rsidR="00CC52CD" w:rsidRDefault="00CC52CD" w:rsidP="00714C1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45588">
        <w:rPr>
          <w:sz w:val="18"/>
          <w:szCs w:val="18"/>
        </w:rPr>
        <w:t>Дата</w:t>
      </w:r>
    </w:p>
    <w:p w:rsidR="00CC52CD" w:rsidRDefault="00CC52CD" w:rsidP="00714C10">
      <w:pPr>
        <w:jc w:val="both"/>
        <w:rPr>
          <w:sz w:val="18"/>
          <w:szCs w:val="18"/>
        </w:rPr>
      </w:pPr>
    </w:p>
    <w:p w:rsidR="00CC52CD" w:rsidRPr="003D07C5" w:rsidRDefault="00CC52CD" w:rsidP="008D4E78">
      <w:pPr>
        <w:ind w:firstLine="708"/>
        <w:jc w:val="both"/>
        <w:rPr>
          <w:sz w:val="18"/>
          <w:szCs w:val="18"/>
        </w:rPr>
      </w:pPr>
      <w:r w:rsidRPr="003D07C5">
        <w:rPr>
          <w:sz w:val="18"/>
          <w:szCs w:val="18"/>
        </w:rPr>
        <w:t>*В заявке должно быть указано как минимум два пользователя с  ролями «Пользователь» и «Руководитель».</w:t>
      </w:r>
    </w:p>
    <w:p w:rsidR="00CC52CD" w:rsidRPr="008F5F24" w:rsidRDefault="00CC52CD" w:rsidP="008D4E78">
      <w:pPr>
        <w:ind w:firstLine="708"/>
        <w:jc w:val="both"/>
        <w:rPr>
          <w:sz w:val="18"/>
          <w:szCs w:val="18"/>
        </w:rPr>
      </w:pPr>
      <w:r w:rsidRPr="003D07C5">
        <w:rPr>
          <w:sz w:val="18"/>
          <w:szCs w:val="18"/>
        </w:rPr>
        <w:t>Пользователю с ролью «Руководитель» предоставлена возможность просмотра и анализа информации своего учреждения, а также всех входящих в его уровень иерархии МЗ, учреждений. «Руководитель» осуществляет контроль правильности ввода данных и разрешает (путем отметки поля «Контроль») отравить данные в центральное хранилище. Пользователь с ролью «Пользователь» имеет доступ к информации только своего учреждения. «Пользователь» осуществляет ввод, редактирование всех данных учреждения. Пользователей с ролью «Пользователь и «Руководитель» может быть несколько по усмотрению организации</w:t>
      </w:r>
      <w:r w:rsidRPr="008F5F24">
        <w:rPr>
          <w:sz w:val="18"/>
          <w:szCs w:val="18"/>
        </w:rPr>
        <w:t>.</w:t>
      </w:r>
    </w:p>
    <w:p w:rsidR="00CC52CD" w:rsidRPr="00445588" w:rsidRDefault="00CC52CD" w:rsidP="00714C10">
      <w:pPr>
        <w:jc w:val="both"/>
        <w:rPr>
          <w:sz w:val="18"/>
          <w:szCs w:val="18"/>
        </w:rPr>
      </w:pPr>
    </w:p>
    <w:sectPr w:rsidR="00CC52CD" w:rsidRPr="00445588" w:rsidSect="00CA0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CD" w:rsidRDefault="00CC52CD" w:rsidP="00DB2BC5">
      <w:r>
        <w:separator/>
      </w:r>
    </w:p>
  </w:endnote>
  <w:endnote w:type="continuationSeparator" w:id="0">
    <w:p w:rsidR="00CC52CD" w:rsidRDefault="00CC52CD" w:rsidP="00D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CD" w:rsidRDefault="00CC52CD" w:rsidP="00DB2BC5">
      <w:r>
        <w:separator/>
      </w:r>
    </w:p>
  </w:footnote>
  <w:footnote w:type="continuationSeparator" w:id="0">
    <w:p w:rsidR="00CC52CD" w:rsidRDefault="00CC52CD" w:rsidP="00DB2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10C1"/>
    <w:multiLevelType w:val="hybridMultilevel"/>
    <w:tmpl w:val="8D78BC84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D6"/>
    <w:rsid w:val="000255C2"/>
    <w:rsid w:val="00074894"/>
    <w:rsid w:val="00096C21"/>
    <w:rsid w:val="001171DB"/>
    <w:rsid w:val="001D68F3"/>
    <w:rsid w:val="00267722"/>
    <w:rsid w:val="00275A23"/>
    <w:rsid w:val="002D4099"/>
    <w:rsid w:val="00316111"/>
    <w:rsid w:val="003509DF"/>
    <w:rsid w:val="0036002A"/>
    <w:rsid w:val="00391319"/>
    <w:rsid w:val="003C1184"/>
    <w:rsid w:val="003D07C5"/>
    <w:rsid w:val="00414B20"/>
    <w:rsid w:val="00424D10"/>
    <w:rsid w:val="004301D7"/>
    <w:rsid w:val="00445588"/>
    <w:rsid w:val="004A2F2C"/>
    <w:rsid w:val="004C5D90"/>
    <w:rsid w:val="004D4349"/>
    <w:rsid w:val="004E2AD4"/>
    <w:rsid w:val="00522DDF"/>
    <w:rsid w:val="005821E3"/>
    <w:rsid w:val="00591ADB"/>
    <w:rsid w:val="005A5A45"/>
    <w:rsid w:val="005D33F6"/>
    <w:rsid w:val="005D4878"/>
    <w:rsid w:val="006277D2"/>
    <w:rsid w:val="00714C10"/>
    <w:rsid w:val="0073367E"/>
    <w:rsid w:val="00794DAE"/>
    <w:rsid w:val="007C118D"/>
    <w:rsid w:val="00862D06"/>
    <w:rsid w:val="008D4E78"/>
    <w:rsid w:val="008D68CE"/>
    <w:rsid w:val="008F5F24"/>
    <w:rsid w:val="00915D8C"/>
    <w:rsid w:val="009C57A6"/>
    <w:rsid w:val="00A169B9"/>
    <w:rsid w:val="00A605BA"/>
    <w:rsid w:val="00A73F28"/>
    <w:rsid w:val="00B21DAE"/>
    <w:rsid w:val="00B74435"/>
    <w:rsid w:val="00B818D6"/>
    <w:rsid w:val="00B95E66"/>
    <w:rsid w:val="00C83BFF"/>
    <w:rsid w:val="00C85DDA"/>
    <w:rsid w:val="00CA084C"/>
    <w:rsid w:val="00CB0C2A"/>
    <w:rsid w:val="00CB122A"/>
    <w:rsid w:val="00CC52CD"/>
    <w:rsid w:val="00CF12CC"/>
    <w:rsid w:val="00D2680A"/>
    <w:rsid w:val="00D37199"/>
    <w:rsid w:val="00D46B16"/>
    <w:rsid w:val="00D509DE"/>
    <w:rsid w:val="00D63860"/>
    <w:rsid w:val="00DA20B5"/>
    <w:rsid w:val="00DB2BC5"/>
    <w:rsid w:val="00DF2A02"/>
    <w:rsid w:val="00E45E2F"/>
    <w:rsid w:val="00EB165A"/>
    <w:rsid w:val="00F3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D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722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6772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B2B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BC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B2B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BC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F12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253</Words>
  <Characters>1444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Alcom</dc:creator>
  <cp:keywords/>
  <dc:description/>
  <cp:lastModifiedBy>Nightly P. Dark</cp:lastModifiedBy>
  <cp:revision>5</cp:revision>
  <cp:lastPrinted>2019-09-24T11:17:00Z</cp:lastPrinted>
  <dcterms:created xsi:type="dcterms:W3CDTF">2019-09-25T08:22:00Z</dcterms:created>
  <dcterms:modified xsi:type="dcterms:W3CDTF">2023-05-04T07:47:00Z</dcterms:modified>
</cp:coreProperties>
</file>